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040"/>
      </w:tblGrid>
      <w:tr w:rsidR="00B37FF9" w:rsidRPr="00D8561E" w:rsidTr="0089454C">
        <w:tc>
          <w:tcPr>
            <w:tcW w:w="4068" w:type="dxa"/>
            <w:shd w:val="clear" w:color="auto" w:fill="CCFFCC"/>
          </w:tcPr>
          <w:p w:rsidR="00B37FF9" w:rsidRPr="00D8561E" w:rsidRDefault="00B37FF9" w:rsidP="008945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61E">
              <w:rPr>
                <w:rFonts w:ascii="Times New Roman" w:hAnsi="Times New Roman"/>
                <w:b/>
                <w:sz w:val="24"/>
                <w:szCs w:val="24"/>
              </w:rPr>
              <w:t>KOMANDAS NOSAUKUMS:</w:t>
            </w:r>
          </w:p>
        </w:tc>
        <w:tc>
          <w:tcPr>
            <w:tcW w:w="5040" w:type="dxa"/>
          </w:tcPr>
          <w:p w:rsidR="00B37FF9" w:rsidRPr="00D8561E" w:rsidRDefault="00B37FF9" w:rsidP="00102D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F9" w:rsidRPr="00D8561E" w:rsidTr="0089454C">
        <w:tc>
          <w:tcPr>
            <w:tcW w:w="4068" w:type="dxa"/>
            <w:shd w:val="clear" w:color="auto" w:fill="CCFFCC"/>
          </w:tcPr>
          <w:p w:rsidR="00B37FF9" w:rsidRPr="00D8561E" w:rsidRDefault="00B37FF9" w:rsidP="00102D2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61E">
              <w:rPr>
                <w:rFonts w:ascii="Times New Roman" w:hAnsi="Times New Roman"/>
                <w:b/>
                <w:sz w:val="24"/>
                <w:szCs w:val="24"/>
              </w:rPr>
              <w:t xml:space="preserve">KOMANDAS KĀRTAS NUMURS: </w:t>
            </w:r>
          </w:p>
        </w:tc>
        <w:tc>
          <w:tcPr>
            <w:tcW w:w="5040" w:type="dxa"/>
          </w:tcPr>
          <w:p w:rsidR="00B37FF9" w:rsidRPr="00D8561E" w:rsidRDefault="00B37FF9" w:rsidP="00102D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FF9" w:rsidRDefault="00B37FF9">
      <w:pPr>
        <w:rPr>
          <w:rFonts w:ascii="Times New Roman" w:hAnsi="Times New Roman"/>
          <w:sz w:val="24"/>
          <w:szCs w:val="24"/>
        </w:rPr>
      </w:pPr>
    </w:p>
    <w:p w:rsidR="00B37FF9" w:rsidRPr="002F7A36" w:rsidRDefault="00B37FF9" w:rsidP="008945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36">
        <w:rPr>
          <w:rFonts w:ascii="Times New Roman" w:hAnsi="Times New Roman"/>
          <w:b/>
          <w:sz w:val="24"/>
          <w:szCs w:val="24"/>
        </w:rPr>
        <w:t>Erudīcijas konkurss trešo valstu valstspiederīgo un Latvijas skolu jauniešu komandām</w:t>
      </w:r>
    </w:p>
    <w:p w:rsidR="00B37FF9" w:rsidRPr="00F7306E" w:rsidRDefault="00B37FF9" w:rsidP="008945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kārtas jautājumi</w:t>
      </w:r>
    </w:p>
    <w:p w:rsidR="00B37FF9" w:rsidRPr="000F4982" w:rsidRDefault="00B37FF9" w:rsidP="008945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MĀKSLA LATVIJĀ UN PASAULĒ</w:t>
      </w:r>
    </w:p>
    <w:p w:rsidR="00B37FF9" w:rsidRPr="0089454C" w:rsidRDefault="00B37FF9" w:rsidP="0089454C">
      <w:pPr>
        <w:shd w:val="clear" w:color="auto" w:fill="CCFFCC"/>
        <w:rPr>
          <w:rFonts w:ascii="Times New Roman" w:hAnsi="Times New Roman"/>
          <w:b/>
          <w:sz w:val="24"/>
          <w:szCs w:val="24"/>
        </w:rPr>
      </w:pPr>
      <w:r w:rsidRPr="0089454C">
        <w:rPr>
          <w:rFonts w:ascii="Times New Roman" w:hAnsi="Times New Roman"/>
          <w:b/>
          <w:sz w:val="24"/>
          <w:szCs w:val="24"/>
        </w:rPr>
        <w:t>I. Atbildiet uz jautājumiem!</w:t>
      </w:r>
    </w:p>
    <w:p w:rsidR="00B37FF9" w:rsidRDefault="00B37FF9" w:rsidP="002D5E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 roka Leonardo da Vinči gleznotajai Monai Lizai atbalstīta pret roku balstu, daļēji slēpta zem otras rokas?</w:t>
      </w:r>
    </w:p>
    <w:p w:rsidR="00B37FF9" w:rsidRPr="0089454C" w:rsidRDefault="00B37FF9" w:rsidP="002D5E3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Default="00B37FF9" w:rsidP="002D5E3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37FF9" w:rsidRDefault="00B37FF9" w:rsidP="002D5E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 eņģeļu skatās ar Ādamu vienā virzienā Mikelandželo freskā „Ādama radīšana”?</w:t>
      </w:r>
    </w:p>
    <w:p w:rsidR="00B37FF9" w:rsidRPr="0089454C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Default="00B37FF9" w:rsidP="002D5E3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37FF9" w:rsidRDefault="00B37FF9" w:rsidP="002D5E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Kādā krāsā ir Johannesa (Jana) Vermēra „Meitenes ar pērļu auskaru” galvas apsegs?</w:t>
      </w:r>
    </w:p>
    <w:p w:rsidR="00B37FF9" w:rsidRPr="0089454C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Default="00B37FF9" w:rsidP="00774470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37FF9" w:rsidRDefault="00B37FF9" w:rsidP="00CA7B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Kura(-as) ķermeņa daļa(-as) tiek aizsegta(-as) Edvarda Munka gleznā „Kliedziens”?</w:t>
      </w:r>
    </w:p>
    <w:p w:rsidR="00B37FF9" w:rsidRPr="0089454C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Default="00B37FF9" w:rsidP="00774470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37FF9" w:rsidRDefault="00B37FF9" w:rsidP="007F3F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 Jāņu vainagu redzami Hildas Vīkas gleznā „Jāņu rītā”?</w:t>
      </w:r>
    </w:p>
    <w:p w:rsidR="00B37FF9" w:rsidRPr="0089454C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Default="00B37FF9" w:rsidP="007F3F0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37FF9" w:rsidRDefault="00B37FF9" w:rsidP="002D5E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rakstīts Salvadora Dalī gleznā „Pašportrets ar ceptu bekonu”?</w:t>
      </w:r>
    </w:p>
    <w:p w:rsidR="00B37FF9" w:rsidRPr="0089454C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Default="00B37FF9" w:rsidP="00266F47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37FF9" w:rsidRDefault="00B37FF9" w:rsidP="002D5E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 liels ir tēlnieces Vijas Ilzes Dzintares darbs „Māsas”?</w:t>
      </w:r>
    </w:p>
    <w:p w:rsidR="00B37FF9" w:rsidRPr="0089454C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Default="00B37FF9" w:rsidP="009D05F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37FF9" w:rsidRDefault="00B37FF9" w:rsidP="002D5E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Kurā gadā tapa Katrīnas Neiburgas instalācija „Preses nams”?</w:t>
      </w:r>
    </w:p>
    <w:p w:rsidR="00B37FF9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37FF9" w:rsidRPr="0089454C" w:rsidRDefault="00B37FF9" w:rsidP="0089454C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Pr="004857F7" w:rsidRDefault="00B37FF9" w:rsidP="0089454C">
      <w:pPr>
        <w:shd w:val="clear" w:color="auto" w:fill="CCFFCC"/>
        <w:rPr>
          <w:rFonts w:ascii="Times New Roman" w:hAnsi="Times New Roman"/>
          <w:sz w:val="24"/>
          <w:szCs w:val="24"/>
        </w:rPr>
      </w:pPr>
      <w:r w:rsidRPr="0089454C">
        <w:rPr>
          <w:rFonts w:ascii="Times New Roman" w:hAnsi="Times New Roman"/>
          <w:b/>
          <w:sz w:val="24"/>
          <w:szCs w:val="24"/>
        </w:rPr>
        <w:t>II. Atšķetiniet burtus!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(Personvārdu skaits var neatbilst piemēros redzamajam. Burtus drīkst izvēlēties brīvi, neievērojot piedāvāto personvārdu robežas.)</w:t>
      </w:r>
    </w:p>
    <w:p w:rsidR="00B37FF9" w:rsidRDefault="00B37FF9" w:rsidP="00397B4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Latviešu modes māksliniece, grāmatas „Prieks :) No A līdz Z” autore</w:t>
      </w:r>
    </w:p>
    <w:p w:rsidR="00B37FF9" w:rsidRDefault="00B37FF9" w:rsidP="0089454C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MINCE ETELA TILAPA = ......................................</w:t>
      </w:r>
    </w:p>
    <w:p w:rsidR="00B37FF9" w:rsidRDefault="00B37FF9" w:rsidP="00397B45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397B4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Bērnu mākslas grāmatu sērijas „Mazā Mula pēta” ilustrāciju autors un mākslinieks</w:t>
      </w:r>
    </w:p>
    <w:p w:rsidR="00B37FF9" w:rsidRDefault="00B37FF9" w:rsidP="0089454C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PĒRS INTS EREONIS = ......................................</w:t>
      </w:r>
    </w:p>
    <w:p w:rsidR="00B37FF9" w:rsidRDefault="00B37FF9" w:rsidP="00E007EC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3772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Slovāku porcelāna meistare, porcelāna apgleznošanas skolotāja </w:t>
      </w:r>
    </w:p>
    <w:p w:rsidR="00B37FF9" w:rsidRDefault="00B37FF9" w:rsidP="0089454C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MADARA INVITOSA = ......................................</w:t>
      </w:r>
    </w:p>
    <w:p w:rsidR="00B37FF9" w:rsidRDefault="00B37FF9" w:rsidP="0037724D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0D1A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Latviešu mākslinieks, bijušā prezidenta Valda Zatlera oficiālā portreta autors</w:t>
      </w:r>
    </w:p>
    <w:p w:rsidR="00B37FF9" w:rsidRDefault="00B37FF9" w:rsidP="0089454C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VARIS VINTOMUS = ......................................</w:t>
      </w:r>
    </w:p>
    <w:p w:rsidR="00B37FF9" w:rsidRDefault="00B37FF9" w:rsidP="000D1A95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Pr="002D5E3B" w:rsidRDefault="00B37FF9" w:rsidP="001D464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Lietuviešu gleznotājs, kura gleznas atrodamas arī </w:t>
      </w:r>
      <w:r w:rsidRPr="00BA006E">
        <w:rPr>
          <w:rFonts w:ascii="Times New Roman" w:hAnsi="Times New Roman"/>
          <w:sz w:val="24"/>
          <w:szCs w:val="24"/>
        </w:rPr>
        <w:t xml:space="preserve">muzejā </w:t>
      </w:r>
      <w:r w:rsidRPr="00BA006E">
        <w:rPr>
          <w:rFonts w:ascii="Times New Roman" w:hAnsi="Times New Roman"/>
          <w:i/>
          <w:iCs/>
          <w:sz w:val="24"/>
          <w:szCs w:val="24"/>
        </w:rPr>
        <w:t xml:space="preserve">Stedelijk </w:t>
      </w:r>
      <w:r w:rsidRPr="00BA006E">
        <w:rPr>
          <w:rFonts w:ascii="Times New Roman" w:hAnsi="Times New Roman"/>
          <w:sz w:val="24"/>
          <w:szCs w:val="24"/>
        </w:rPr>
        <w:t>Amsterdamā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7FF9" w:rsidRDefault="00B37FF9" w:rsidP="00B674A8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PĪTS VAN ŠTAUGKE = ......................................</w:t>
      </w:r>
    </w:p>
    <w:p w:rsidR="00B37FF9" w:rsidRDefault="00B37FF9" w:rsidP="00F67EE8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1A632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Latviešu animatore, animācijas filmas „Kaķīša dzirnavas” režisore </w:t>
      </w:r>
    </w:p>
    <w:p w:rsidR="00B37FF9" w:rsidRDefault="00B37FF9" w:rsidP="001A6322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ZETE BIRROSA = ......................................</w:t>
      </w:r>
    </w:p>
    <w:p w:rsidR="00B37FF9" w:rsidRDefault="00B37FF9" w:rsidP="001A6322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5B74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Meksikāņu gleznotāja, par kuru uzņemta arī filma, kas ieguvusi vairākas Oskara balvas</w:t>
      </w:r>
    </w:p>
    <w:p w:rsidR="00B37FF9" w:rsidRDefault="00B37FF9" w:rsidP="005B746E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ALDA KROFĪ = ......................................</w:t>
      </w:r>
    </w:p>
    <w:p w:rsidR="00B37FF9" w:rsidRDefault="00B37FF9" w:rsidP="005B746E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5B74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Viens no izcilākajiem renesanses arhitektiem, perspektīvas likumsakarību atklājējs </w:t>
      </w:r>
    </w:p>
    <w:p w:rsidR="00B37FF9" w:rsidRDefault="00B37FF9" w:rsidP="002B6A1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PILLE RONS BUFELIKI = ......................................</w:t>
      </w:r>
    </w:p>
    <w:p w:rsidR="00B37FF9" w:rsidRDefault="00B37FF9" w:rsidP="002B6A16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F67E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Viens no skulptūru grupas „Lāokonts” autoriem, sengrieķu tēlnieks </w:t>
      </w:r>
    </w:p>
    <w:p w:rsidR="00B37FF9" w:rsidRDefault="00B37FF9" w:rsidP="00F67EE8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DAGS RANSĒ = ......................................</w:t>
      </w:r>
    </w:p>
    <w:p w:rsidR="00B37FF9" w:rsidRDefault="00B37FF9" w:rsidP="00F67EE8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7FF9" w:rsidRPr="0089454C" w:rsidRDefault="00B37FF9" w:rsidP="0089454C">
      <w:pPr>
        <w:shd w:val="clear" w:color="auto" w:fill="CCFFCC"/>
        <w:rPr>
          <w:rFonts w:ascii="Times New Roman" w:hAnsi="Times New Roman"/>
          <w:b/>
          <w:sz w:val="24"/>
          <w:szCs w:val="24"/>
        </w:rPr>
      </w:pPr>
      <w:r w:rsidRPr="0089454C">
        <w:rPr>
          <w:rFonts w:ascii="Times New Roman" w:hAnsi="Times New Roman"/>
          <w:b/>
          <w:sz w:val="24"/>
          <w:szCs w:val="24"/>
        </w:rPr>
        <w:t>III. Izveidojiet ilustrāciju (zīmētu, veidotu vai īstenotu citā tehnikā) latviešu mākslinieku izteikumiem</w:t>
      </w:r>
      <w:r>
        <w:rPr>
          <w:rFonts w:ascii="Times New Roman" w:hAnsi="Times New Roman"/>
          <w:b/>
          <w:sz w:val="24"/>
          <w:szCs w:val="24"/>
        </w:rPr>
        <w:t xml:space="preserve"> (katram izteikumam vienu ilustrāciju)</w:t>
      </w:r>
      <w:r w:rsidRPr="0089454C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Ilustrācijas nofotografējiet vai ieskenējiet un atsūtiet elektroniski.</w:t>
      </w:r>
    </w:p>
    <w:p w:rsidR="00B37FF9" w:rsidRDefault="00B37FF9" w:rsidP="002D5E3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„Ja kājas ir basas un aukstas, tad galva ātrāk strādā.” /Irbīte jeb Voldemārs Irbe/</w:t>
      </w:r>
    </w:p>
    <w:p w:rsidR="00B37FF9" w:rsidRDefault="00B37FF9" w:rsidP="00774B2D">
      <w:pPr>
        <w:pStyle w:val="ListParagraph"/>
        <w:rPr>
          <w:rFonts w:ascii="Times New Roman" w:hAnsi="Times New Roman"/>
          <w:sz w:val="24"/>
          <w:szCs w:val="24"/>
        </w:rPr>
      </w:pPr>
    </w:p>
    <w:p w:rsidR="00B37FF9" w:rsidRDefault="00B37FF9" w:rsidP="002D5E3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329F5">
        <w:rPr>
          <w:rFonts w:ascii="Times New Roman" w:hAnsi="Times New Roman"/>
          <w:sz w:val="24"/>
          <w:szCs w:val="24"/>
        </w:rPr>
        <w:t>Ja negribi</w:t>
      </w:r>
      <w:r>
        <w:rPr>
          <w:rFonts w:ascii="Times New Roman" w:hAnsi="Times New Roman"/>
          <w:sz w:val="24"/>
          <w:szCs w:val="24"/>
        </w:rPr>
        <w:t xml:space="preserve"> [zīmēt]</w:t>
      </w:r>
      <w:r w:rsidRPr="000329F5">
        <w:rPr>
          <w:rFonts w:ascii="Times New Roman" w:hAnsi="Times New Roman"/>
          <w:sz w:val="24"/>
          <w:szCs w:val="24"/>
        </w:rPr>
        <w:t>, tad nav ko mocīties. Tad arī zīmulītis saglabās savu garumu un dzēšgumija nenodils.</w:t>
      </w:r>
      <w:r>
        <w:rPr>
          <w:rFonts w:ascii="Times New Roman" w:hAnsi="Times New Roman"/>
          <w:sz w:val="24"/>
          <w:szCs w:val="24"/>
        </w:rPr>
        <w:t>” /Vilipsōns jeb Aivars Vilipsons/</w:t>
      </w:r>
    </w:p>
    <w:p w:rsidR="00B37FF9" w:rsidRDefault="00B37FF9" w:rsidP="0089454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37FF9" w:rsidRPr="007A596A" w:rsidRDefault="00B37FF9" w:rsidP="002D5E3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„Mākslinieka ceļš nekad nav taisna šoseja.” /Zigrīda Ilenāne/</w:t>
      </w:r>
      <w:bookmarkStart w:id="0" w:name="_GoBack"/>
      <w:bookmarkEnd w:id="0"/>
    </w:p>
    <w:p w:rsidR="00B37FF9" w:rsidRPr="00291CB8" w:rsidRDefault="00B37FF9">
      <w:pPr>
        <w:rPr>
          <w:rFonts w:ascii="Times New Roman" w:hAnsi="Times New Roman"/>
          <w:sz w:val="24"/>
          <w:szCs w:val="24"/>
        </w:rPr>
      </w:pPr>
    </w:p>
    <w:sectPr w:rsidR="00B37FF9" w:rsidRPr="00291CB8" w:rsidSect="008945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189"/>
    <w:multiLevelType w:val="hybridMultilevel"/>
    <w:tmpl w:val="0D48C49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E52"/>
    <w:multiLevelType w:val="hybridMultilevel"/>
    <w:tmpl w:val="075838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C404F"/>
    <w:multiLevelType w:val="hybridMultilevel"/>
    <w:tmpl w:val="2C76EFE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CB8"/>
    <w:rsid w:val="000022B7"/>
    <w:rsid w:val="000329F5"/>
    <w:rsid w:val="00043904"/>
    <w:rsid w:val="000463D9"/>
    <w:rsid w:val="0006604C"/>
    <w:rsid w:val="00076575"/>
    <w:rsid w:val="0008250B"/>
    <w:rsid w:val="000955AE"/>
    <w:rsid w:val="000958AD"/>
    <w:rsid w:val="000D1A95"/>
    <w:rsid w:val="000E5A3F"/>
    <w:rsid w:val="000F4982"/>
    <w:rsid w:val="00102C2F"/>
    <w:rsid w:val="00102D25"/>
    <w:rsid w:val="00137867"/>
    <w:rsid w:val="001A6322"/>
    <w:rsid w:val="001B335C"/>
    <w:rsid w:val="001C4A23"/>
    <w:rsid w:val="001D4646"/>
    <w:rsid w:val="002053A7"/>
    <w:rsid w:val="00233E83"/>
    <w:rsid w:val="00235905"/>
    <w:rsid w:val="0023666C"/>
    <w:rsid w:val="0025455F"/>
    <w:rsid w:val="002578FC"/>
    <w:rsid w:val="00266F47"/>
    <w:rsid w:val="00291CB8"/>
    <w:rsid w:val="002A03D6"/>
    <w:rsid w:val="002B431E"/>
    <w:rsid w:val="002B6A16"/>
    <w:rsid w:val="002D5E3B"/>
    <w:rsid w:val="002E00F6"/>
    <w:rsid w:val="002F7A36"/>
    <w:rsid w:val="00312B36"/>
    <w:rsid w:val="00340454"/>
    <w:rsid w:val="00340513"/>
    <w:rsid w:val="003420DD"/>
    <w:rsid w:val="00352113"/>
    <w:rsid w:val="00375F4E"/>
    <w:rsid w:val="0037724D"/>
    <w:rsid w:val="00397B45"/>
    <w:rsid w:val="00397BCE"/>
    <w:rsid w:val="00404B9C"/>
    <w:rsid w:val="004053C8"/>
    <w:rsid w:val="00460BF7"/>
    <w:rsid w:val="00465BF2"/>
    <w:rsid w:val="00480042"/>
    <w:rsid w:val="004857F7"/>
    <w:rsid w:val="00491E60"/>
    <w:rsid w:val="004B0A2A"/>
    <w:rsid w:val="004D2D90"/>
    <w:rsid w:val="004E4524"/>
    <w:rsid w:val="004F3D7E"/>
    <w:rsid w:val="00501D01"/>
    <w:rsid w:val="00520C9B"/>
    <w:rsid w:val="00520F38"/>
    <w:rsid w:val="00522B4F"/>
    <w:rsid w:val="00542881"/>
    <w:rsid w:val="00546BD9"/>
    <w:rsid w:val="00563285"/>
    <w:rsid w:val="005B746E"/>
    <w:rsid w:val="005C24F6"/>
    <w:rsid w:val="005C2680"/>
    <w:rsid w:val="005F4381"/>
    <w:rsid w:val="00603F8B"/>
    <w:rsid w:val="00615827"/>
    <w:rsid w:val="006430CA"/>
    <w:rsid w:val="00652B32"/>
    <w:rsid w:val="00687202"/>
    <w:rsid w:val="007008D4"/>
    <w:rsid w:val="00704D71"/>
    <w:rsid w:val="00774470"/>
    <w:rsid w:val="00774B2D"/>
    <w:rsid w:val="00790247"/>
    <w:rsid w:val="007A13D4"/>
    <w:rsid w:val="007A498C"/>
    <w:rsid w:val="007A596A"/>
    <w:rsid w:val="007A5D01"/>
    <w:rsid w:val="007C2EFB"/>
    <w:rsid w:val="007C5031"/>
    <w:rsid w:val="007F0D09"/>
    <w:rsid w:val="007F3F0F"/>
    <w:rsid w:val="00817AC4"/>
    <w:rsid w:val="00821DB2"/>
    <w:rsid w:val="008364A6"/>
    <w:rsid w:val="00870862"/>
    <w:rsid w:val="00893214"/>
    <w:rsid w:val="0089454C"/>
    <w:rsid w:val="008C3A77"/>
    <w:rsid w:val="008D628D"/>
    <w:rsid w:val="008E3A72"/>
    <w:rsid w:val="00941750"/>
    <w:rsid w:val="0094229C"/>
    <w:rsid w:val="0097032C"/>
    <w:rsid w:val="00975BAE"/>
    <w:rsid w:val="00991CEF"/>
    <w:rsid w:val="009935E4"/>
    <w:rsid w:val="009C1DCB"/>
    <w:rsid w:val="009D05FF"/>
    <w:rsid w:val="009E1FC6"/>
    <w:rsid w:val="009E5BD6"/>
    <w:rsid w:val="009E604C"/>
    <w:rsid w:val="00A04E50"/>
    <w:rsid w:val="00A06BC1"/>
    <w:rsid w:val="00A13A04"/>
    <w:rsid w:val="00A265B0"/>
    <w:rsid w:val="00A4430C"/>
    <w:rsid w:val="00A44A97"/>
    <w:rsid w:val="00A50806"/>
    <w:rsid w:val="00A9177D"/>
    <w:rsid w:val="00AB104D"/>
    <w:rsid w:val="00AB246E"/>
    <w:rsid w:val="00AB4C10"/>
    <w:rsid w:val="00AC021F"/>
    <w:rsid w:val="00AD5F23"/>
    <w:rsid w:val="00AE0C71"/>
    <w:rsid w:val="00B37280"/>
    <w:rsid w:val="00B37FF9"/>
    <w:rsid w:val="00B674A8"/>
    <w:rsid w:val="00B676B8"/>
    <w:rsid w:val="00BA006E"/>
    <w:rsid w:val="00BE790A"/>
    <w:rsid w:val="00BF1800"/>
    <w:rsid w:val="00C272E4"/>
    <w:rsid w:val="00C46061"/>
    <w:rsid w:val="00C5197F"/>
    <w:rsid w:val="00C60CA1"/>
    <w:rsid w:val="00CA028C"/>
    <w:rsid w:val="00CA7B52"/>
    <w:rsid w:val="00CC3B72"/>
    <w:rsid w:val="00CC4FB2"/>
    <w:rsid w:val="00D1692B"/>
    <w:rsid w:val="00D25B63"/>
    <w:rsid w:val="00D478EB"/>
    <w:rsid w:val="00D66A9D"/>
    <w:rsid w:val="00D750DD"/>
    <w:rsid w:val="00D76CA8"/>
    <w:rsid w:val="00D84376"/>
    <w:rsid w:val="00D8561E"/>
    <w:rsid w:val="00DC3460"/>
    <w:rsid w:val="00DF7FD6"/>
    <w:rsid w:val="00E007EC"/>
    <w:rsid w:val="00E05D09"/>
    <w:rsid w:val="00E0659F"/>
    <w:rsid w:val="00E1480E"/>
    <w:rsid w:val="00E148F1"/>
    <w:rsid w:val="00E3052E"/>
    <w:rsid w:val="00E8291B"/>
    <w:rsid w:val="00E96CE3"/>
    <w:rsid w:val="00E9767B"/>
    <w:rsid w:val="00EA49F3"/>
    <w:rsid w:val="00EA6BDC"/>
    <w:rsid w:val="00EB485F"/>
    <w:rsid w:val="00EC4CA5"/>
    <w:rsid w:val="00ED65E5"/>
    <w:rsid w:val="00EE3B44"/>
    <w:rsid w:val="00F00C54"/>
    <w:rsid w:val="00F11C97"/>
    <w:rsid w:val="00F13F9E"/>
    <w:rsid w:val="00F179B0"/>
    <w:rsid w:val="00F67EE8"/>
    <w:rsid w:val="00F70B27"/>
    <w:rsid w:val="00F7306E"/>
    <w:rsid w:val="00FB37EF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A4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ascaption">
    <w:name w:val="hascaption"/>
    <w:basedOn w:val="DefaultParagraphFont"/>
    <w:uiPriority w:val="99"/>
    <w:rsid w:val="00352113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35211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00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2414</Words>
  <Characters>1377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Jautājumi 3</dc:title>
  <dc:subject/>
  <dc:creator>lietotajs</dc:creator>
  <cp:keywords/>
  <dc:description/>
  <cp:lastModifiedBy>kertuk</cp:lastModifiedBy>
  <cp:revision>4</cp:revision>
  <cp:lastPrinted>2015-03-19T13:18:00Z</cp:lastPrinted>
  <dcterms:created xsi:type="dcterms:W3CDTF">2015-03-23T08:45:00Z</dcterms:created>
  <dcterms:modified xsi:type="dcterms:W3CDTF">2015-03-24T12:58:00Z</dcterms:modified>
</cp:coreProperties>
</file>